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1061" w14:textId="77777777" w:rsidR="00FE067E" w:rsidRPr="00F72108" w:rsidRDefault="003C6034" w:rsidP="00CC1F3B">
      <w:pPr>
        <w:pStyle w:val="TitlePageOrigin"/>
        <w:rPr>
          <w:color w:val="auto"/>
        </w:rPr>
      </w:pPr>
      <w:r w:rsidRPr="00F72108">
        <w:rPr>
          <w:caps w:val="0"/>
          <w:color w:val="auto"/>
        </w:rPr>
        <w:t>WEST VIRGINIA LEGISLATURE</w:t>
      </w:r>
    </w:p>
    <w:p w14:paraId="30BA1302" w14:textId="77777777" w:rsidR="00CD36CF" w:rsidRPr="00F72108" w:rsidRDefault="00CD36CF" w:rsidP="00CC1F3B">
      <w:pPr>
        <w:pStyle w:val="TitlePageSession"/>
        <w:rPr>
          <w:color w:val="auto"/>
        </w:rPr>
      </w:pPr>
      <w:r w:rsidRPr="00F72108">
        <w:rPr>
          <w:color w:val="auto"/>
        </w:rPr>
        <w:t>20</w:t>
      </w:r>
      <w:r w:rsidR="00EC5E63" w:rsidRPr="00F72108">
        <w:rPr>
          <w:color w:val="auto"/>
        </w:rPr>
        <w:t>2</w:t>
      </w:r>
      <w:r w:rsidR="00B71E6F" w:rsidRPr="00F72108">
        <w:rPr>
          <w:color w:val="auto"/>
        </w:rPr>
        <w:t>3</w:t>
      </w:r>
      <w:r w:rsidRPr="00F72108">
        <w:rPr>
          <w:color w:val="auto"/>
        </w:rPr>
        <w:t xml:space="preserve"> </w:t>
      </w:r>
      <w:r w:rsidR="003C6034" w:rsidRPr="00F72108">
        <w:rPr>
          <w:caps w:val="0"/>
          <w:color w:val="auto"/>
        </w:rPr>
        <w:t>REGULAR SESSION</w:t>
      </w:r>
    </w:p>
    <w:p w14:paraId="6D780F49" w14:textId="77777777" w:rsidR="00CD36CF" w:rsidRPr="00F72108" w:rsidRDefault="00D245C2" w:rsidP="00CC1F3B">
      <w:pPr>
        <w:pStyle w:val="TitlePageBillPrefix"/>
        <w:rPr>
          <w:color w:val="auto"/>
        </w:rPr>
      </w:pPr>
      <w:sdt>
        <w:sdtPr>
          <w:rPr>
            <w:color w:val="auto"/>
          </w:rPr>
          <w:tag w:val="IntroDate"/>
          <w:id w:val="-1236936958"/>
          <w:placeholder>
            <w:docPart w:val="7976FA0FCEC94DCBB28AB6FF9FF050F6"/>
          </w:placeholder>
          <w:text/>
        </w:sdtPr>
        <w:sdtEndPr/>
        <w:sdtContent>
          <w:r w:rsidR="00AE48A0" w:rsidRPr="00F72108">
            <w:rPr>
              <w:color w:val="auto"/>
            </w:rPr>
            <w:t>Introduced</w:t>
          </w:r>
        </w:sdtContent>
      </w:sdt>
    </w:p>
    <w:p w14:paraId="31EF6260" w14:textId="03490782" w:rsidR="00CD36CF" w:rsidRPr="00F72108" w:rsidRDefault="00D245C2" w:rsidP="00CC1F3B">
      <w:pPr>
        <w:pStyle w:val="BillNumber"/>
        <w:rPr>
          <w:color w:val="auto"/>
        </w:rPr>
      </w:pPr>
      <w:sdt>
        <w:sdtPr>
          <w:rPr>
            <w:color w:val="auto"/>
          </w:rPr>
          <w:tag w:val="Chamber"/>
          <w:id w:val="893011969"/>
          <w:lock w:val="sdtLocked"/>
          <w:placeholder>
            <w:docPart w:val="B531A0E0673E4494B39C414B58DA5C80"/>
          </w:placeholder>
          <w:dropDownList>
            <w:listItem w:displayText="House" w:value="House"/>
            <w:listItem w:displayText="Senate" w:value="Senate"/>
          </w:dropDownList>
        </w:sdtPr>
        <w:sdtEndPr/>
        <w:sdtContent>
          <w:r w:rsidR="00C33434" w:rsidRPr="00F72108">
            <w:rPr>
              <w:color w:val="auto"/>
            </w:rPr>
            <w:t>House</w:t>
          </w:r>
        </w:sdtContent>
      </w:sdt>
      <w:r w:rsidR="00303684" w:rsidRPr="00F72108">
        <w:rPr>
          <w:color w:val="auto"/>
        </w:rPr>
        <w:t xml:space="preserve"> </w:t>
      </w:r>
      <w:r w:rsidR="00CD36CF" w:rsidRPr="00F72108">
        <w:rPr>
          <w:color w:val="auto"/>
        </w:rPr>
        <w:t xml:space="preserve">Bill </w:t>
      </w:r>
      <w:sdt>
        <w:sdtPr>
          <w:rPr>
            <w:color w:val="auto"/>
          </w:rPr>
          <w:tag w:val="BNum"/>
          <w:id w:val="1645317809"/>
          <w:lock w:val="sdtLocked"/>
          <w:placeholder>
            <w:docPart w:val="BF3D104287AB4F39960A8CE01A5B94AB"/>
          </w:placeholder>
          <w:text/>
        </w:sdtPr>
        <w:sdtEndPr/>
        <w:sdtContent>
          <w:r>
            <w:rPr>
              <w:color w:val="auto"/>
            </w:rPr>
            <w:t>2445</w:t>
          </w:r>
        </w:sdtContent>
      </w:sdt>
    </w:p>
    <w:p w14:paraId="479DC448" w14:textId="0619D946" w:rsidR="00CD36CF" w:rsidRPr="00F72108" w:rsidRDefault="00CD36CF" w:rsidP="00CC1F3B">
      <w:pPr>
        <w:pStyle w:val="Sponsors"/>
        <w:rPr>
          <w:color w:val="auto"/>
        </w:rPr>
      </w:pPr>
      <w:r w:rsidRPr="00F72108">
        <w:rPr>
          <w:color w:val="auto"/>
        </w:rPr>
        <w:t xml:space="preserve">By </w:t>
      </w:r>
      <w:sdt>
        <w:sdtPr>
          <w:rPr>
            <w:color w:val="auto"/>
          </w:rPr>
          <w:tag w:val="Sponsors"/>
          <w:id w:val="1589585889"/>
          <w:placeholder>
            <w:docPart w:val="4CFC5110CD4D4121A66F7CB1C1F7E7D5"/>
          </w:placeholder>
          <w:text w:multiLine="1"/>
        </w:sdtPr>
        <w:sdtEndPr/>
        <w:sdtContent>
          <w:r w:rsidR="00FA0E8B" w:rsidRPr="00F72108">
            <w:rPr>
              <w:color w:val="auto"/>
            </w:rPr>
            <w:t>Delegate Toney</w:t>
          </w:r>
        </w:sdtContent>
      </w:sdt>
    </w:p>
    <w:p w14:paraId="0A7FDBF8" w14:textId="74D4B890" w:rsidR="00E831B3" w:rsidRPr="00F72108" w:rsidRDefault="00CD36CF" w:rsidP="00CC1F3B">
      <w:pPr>
        <w:pStyle w:val="References"/>
        <w:rPr>
          <w:color w:val="auto"/>
        </w:rPr>
      </w:pPr>
      <w:r w:rsidRPr="00F72108">
        <w:rPr>
          <w:color w:val="auto"/>
        </w:rPr>
        <w:t>[</w:t>
      </w:r>
      <w:sdt>
        <w:sdtPr>
          <w:rPr>
            <w:color w:val="auto"/>
          </w:rPr>
          <w:tag w:val="References"/>
          <w:id w:val="-1043047873"/>
          <w:placeholder>
            <w:docPart w:val="A86F4F80198B456A94F8BD155C5563A4"/>
          </w:placeholder>
          <w:text w:multiLine="1"/>
        </w:sdtPr>
        <w:sdtEndPr/>
        <w:sdtContent>
          <w:r w:rsidR="00D245C2">
            <w:rPr>
              <w:color w:val="auto"/>
            </w:rPr>
            <w:t>Introduced January 11, 2023; Referred to the Committee on Technology and Infrastructure then Finance</w:t>
          </w:r>
        </w:sdtContent>
      </w:sdt>
      <w:r w:rsidRPr="00F72108">
        <w:rPr>
          <w:color w:val="auto"/>
        </w:rPr>
        <w:t>]</w:t>
      </w:r>
    </w:p>
    <w:p w14:paraId="66267C74" w14:textId="3C53A5FC" w:rsidR="00303684" w:rsidRPr="00F72108" w:rsidRDefault="0000526A" w:rsidP="00CC1F3B">
      <w:pPr>
        <w:pStyle w:val="TitleSection"/>
        <w:rPr>
          <w:color w:val="auto"/>
        </w:rPr>
      </w:pPr>
      <w:r w:rsidRPr="00F72108">
        <w:rPr>
          <w:color w:val="auto"/>
        </w:rPr>
        <w:lastRenderedPageBreak/>
        <w:t>A BILL</w:t>
      </w:r>
      <w:r w:rsidR="00FA0E8B" w:rsidRPr="00F72108">
        <w:rPr>
          <w:color w:val="auto"/>
        </w:rPr>
        <w:t xml:space="preserve"> to amend and reenact §17-16A-6 of the Code of West Virginia,1931, as amended, relating to exempting emergency medical service vehicles from paying turnpike tolls.</w:t>
      </w:r>
    </w:p>
    <w:p w14:paraId="6D81534B" w14:textId="77777777" w:rsidR="00303684" w:rsidRPr="00F72108" w:rsidRDefault="00303684" w:rsidP="00CC1F3B">
      <w:pPr>
        <w:pStyle w:val="EnactingClause"/>
        <w:rPr>
          <w:color w:val="auto"/>
        </w:rPr>
      </w:pPr>
      <w:r w:rsidRPr="00F72108">
        <w:rPr>
          <w:color w:val="auto"/>
        </w:rPr>
        <w:t>Be it enacted by the Legislature of West Virginia:</w:t>
      </w:r>
    </w:p>
    <w:p w14:paraId="15654655" w14:textId="77777777" w:rsidR="003C6034" w:rsidRPr="00F72108" w:rsidRDefault="003C6034" w:rsidP="00CC1F3B">
      <w:pPr>
        <w:pStyle w:val="EnactingClause"/>
        <w:rPr>
          <w:color w:val="auto"/>
        </w:rPr>
        <w:sectPr w:rsidR="003C6034" w:rsidRPr="00F7210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7ECE3D" w14:textId="77777777" w:rsidR="00FA0E8B" w:rsidRPr="00F72108" w:rsidRDefault="00FA0E8B" w:rsidP="00FA0E8B">
      <w:pPr>
        <w:pStyle w:val="ArticleHeading"/>
        <w:rPr>
          <w:color w:val="auto"/>
        </w:rPr>
      </w:pPr>
      <w:r w:rsidRPr="00F72108">
        <w:rPr>
          <w:color w:val="auto"/>
        </w:rPr>
        <w:t>ARTICLE 16A. WEST VIRGINIA PARKWAYS, ECONOMIC DEVELOPMENT AND TOURISM AUTHORITY.</w:t>
      </w:r>
    </w:p>
    <w:p w14:paraId="79BB0021" w14:textId="5BB55A8E" w:rsidR="00FA0E8B" w:rsidRPr="00F72108" w:rsidRDefault="00FA0E8B" w:rsidP="00FA0E8B">
      <w:pPr>
        <w:pStyle w:val="SectionHeading"/>
        <w:rPr>
          <w:color w:val="auto"/>
        </w:rPr>
      </w:pPr>
      <w:r w:rsidRPr="00F72108">
        <w:rPr>
          <w:color w:val="auto"/>
        </w:rPr>
        <w:t>§17-16A-6. Parkways Authority</w:t>
      </w:r>
      <w:r w:rsidR="00F71124" w:rsidRPr="00F72108">
        <w:rPr>
          <w:color w:val="auto"/>
        </w:rPr>
        <w:t>'</w:t>
      </w:r>
      <w:r w:rsidRPr="00F72108">
        <w:rPr>
          <w:color w:val="auto"/>
        </w:rPr>
        <w:t>s powers.</w:t>
      </w:r>
    </w:p>
    <w:p w14:paraId="1600E980" w14:textId="77777777" w:rsidR="00FA0E8B" w:rsidRPr="00F72108" w:rsidRDefault="00FA0E8B" w:rsidP="00FA0E8B">
      <w:pPr>
        <w:suppressLineNumbers/>
        <w:ind w:left="720" w:hanging="720"/>
        <w:jc w:val="both"/>
        <w:outlineLvl w:val="3"/>
        <w:rPr>
          <w:rFonts w:eastAsia="Calibri" w:cs="Arial"/>
          <w:b/>
          <w:color w:val="auto"/>
        </w:rPr>
        <w:sectPr w:rsidR="00FA0E8B" w:rsidRPr="00F72108" w:rsidSect="006C3CB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C0AA28D" w14:textId="77777777" w:rsidR="00FA0E8B" w:rsidRPr="00F72108" w:rsidRDefault="00FA0E8B" w:rsidP="00FA0E8B">
      <w:pPr>
        <w:pStyle w:val="SectionBody"/>
        <w:rPr>
          <w:color w:val="auto"/>
        </w:rPr>
      </w:pPr>
      <w:r w:rsidRPr="00F72108">
        <w:rPr>
          <w:color w:val="auto"/>
        </w:rPr>
        <w:t>(a) The Parkways Authority is hereby authorized and empowered:</w:t>
      </w:r>
    </w:p>
    <w:p w14:paraId="7F0AC6E6" w14:textId="77777777" w:rsidR="00FA0E8B" w:rsidRPr="00F72108" w:rsidRDefault="00FA0E8B" w:rsidP="00FA0E8B">
      <w:pPr>
        <w:pStyle w:val="SectionBody"/>
        <w:rPr>
          <w:color w:val="auto"/>
        </w:rPr>
      </w:pPr>
      <w:r w:rsidRPr="00F72108">
        <w:rPr>
          <w:color w:val="auto"/>
        </w:rPr>
        <w:t>(1) To adopt bylaws for the regulation of its affairs and the conduct of its business;</w:t>
      </w:r>
    </w:p>
    <w:p w14:paraId="5B7D50ED" w14:textId="77777777" w:rsidR="00FA0E8B" w:rsidRPr="00F72108" w:rsidRDefault="00FA0E8B" w:rsidP="00FA0E8B">
      <w:pPr>
        <w:pStyle w:val="SectionBody"/>
        <w:rPr>
          <w:color w:val="auto"/>
        </w:rPr>
      </w:pPr>
      <w:r w:rsidRPr="00F72108">
        <w:rPr>
          <w:color w:val="auto"/>
        </w:rPr>
        <w:t>(2) To adopt an official seal and alter the same at pleasure;</w:t>
      </w:r>
    </w:p>
    <w:p w14:paraId="7196792C" w14:textId="77777777" w:rsidR="00FA0E8B" w:rsidRPr="00F72108" w:rsidRDefault="00FA0E8B" w:rsidP="00FA0E8B">
      <w:pPr>
        <w:pStyle w:val="SectionBody"/>
        <w:rPr>
          <w:color w:val="auto"/>
        </w:rPr>
      </w:pPr>
      <w:r w:rsidRPr="00F72108">
        <w:rPr>
          <w:color w:val="auto"/>
        </w:rPr>
        <w:t>(3) To maintain an office at such place or places within the state as it may designate;</w:t>
      </w:r>
    </w:p>
    <w:p w14:paraId="34B38E76" w14:textId="77777777" w:rsidR="00FA0E8B" w:rsidRPr="00F72108" w:rsidRDefault="00FA0E8B" w:rsidP="00FA0E8B">
      <w:pPr>
        <w:pStyle w:val="SectionBody"/>
        <w:rPr>
          <w:color w:val="auto"/>
        </w:rPr>
      </w:pPr>
      <w:r w:rsidRPr="00F72108">
        <w:rPr>
          <w:color w:val="auto"/>
        </w:rPr>
        <w:t>(4) To sue and be sued in its own name, plead and be impleaded. Any and all actions against the Parkways Authority shall be brought only in the county in which the principal office of the Parkways Authority is located;</w:t>
      </w:r>
    </w:p>
    <w:p w14:paraId="676D19E9" w14:textId="77777777" w:rsidR="00FA0E8B" w:rsidRPr="00F72108" w:rsidRDefault="00FA0E8B" w:rsidP="00FA0E8B">
      <w:pPr>
        <w:pStyle w:val="SectionBody"/>
        <w:rPr>
          <w:color w:val="auto"/>
        </w:rPr>
      </w:pPr>
      <w:r w:rsidRPr="00F72108">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F72108">
        <w:rPr>
          <w:i/>
          <w:iCs/>
          <w:color w:val="auto"/>
        </w:rPr>
        <w:t>Provided</w:t>
      </w:r>
      <w:r w:rsidRPr="00F72108">
        <w:rPr>
          <w:iCs/>
          <w:color w:val="auto"/>
        </w:rPr>
        <w:t>,</w:t>
      </w:r>
      <w:r w:rsidRPr="00F72108">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5F87DFB3" w14:textId="77777777" w:rsidR="00FA0E8B" w:rsidRPr="00F72108" w:rsidRDefault="00FA0E8B" w:rsidP="00FA0E8B">
      <w:pPr>
        <w:pStyle w:val="SectionBody"/>
        <w:rPr>
          <w:color w:val="auto"/>
        </w:rPr>
      </w:pPr>
      <w:r w:rsidRPr="00F72108">
        <w:rPr>
          <w:color w:val="auto"/>
        </w:rPr>
        <w:t>(6) To issue parkway revenue bonds of the State of West Virginia, payable solely from toll revenues, for the purpose of paying all or any part of the cost of any one or more parkway projects;</w:t>
      </w:r>
    </w:p>
    <w:p w14:paraId="7A9DD0FB" w14:textId="77777777" w:rsidR="00FA0E8B" w:rsidRPr="00F72108" w:rsidRDefault="00FA0E8B" w:rsidP="00FA0E8B">
      <w:pPr>
        <w:pStyle w:val="SectionBody"/>
        <w:rPr>
          <w:color w:val="auto"/>
        </w:rPr>
      </w:pPr>
      <w:r w:rsidRPr="00F72108">
        <w:rPr>
          <w:color w:val="auto"/>
        </w:rPr>
        <w:t>(7) To issue parkway revenue refunding bonds of the State of West Virginia, payable solely from toll revenues, for any one or more of the following purposes:</w:t>
      </w:r>
    </w:p>
    <w:p w14:paraId="13673029" w14:textId="77777777" w:rsidR="00FA0E8B" w:rsidRPr="00F72108" w:rsidRDefault="00FA0E8B" w:rsidP="00FA0E8B">
      <w:pPr>
        <w:pStyle w:val="SectionBody"/>
        <w:rPr>
          <w:color w:val="auto"/>
        </w:rPr>
      </w:pPr>
      <w:r w:rsidRPr="00F72108">
        <w:rPr>
          <w:color w:val="auto"/>
        </w:rPr>
        <w:t>(A) Refunding any bonds which shall have been issued under the provisions of this article or any predecessor thereof; and</w:t>
      </w:r>
    </w:p>
    <w:p w14:paraId="78AF5BD9" w14:textId="77777777" w:rsidR="00FA0E8B" w:rsidRPr="00F72108" w:rsidRDefault="00FA0E8B" w:rsidP="00FA0E8B">
      <w:pPr>
        <w:pStyle w:val="SectionBody"/>
        <w:rPr>
          <w:color w:val="auto"/>
        </w:rPr>
      </w:pPr>
      <w:r w:rsidRPr="00F72108">
        <w:rPr>
          <w:color w:val="auto"/>
        </w:rPr>
        <w:t>(B) Repaying to the state all or any part of the state funds used to upgrade the West Virginia Turnpike to federal interstate standards;</w:t>
      </w:r>
    </w:p>
    <w:p w14:paraId="7A63948E" w14:textId="77777777" w:rsidR="00FA0E8B" w:rsidRPr="00F72108" w:rsidRDefault="00FA0E8B" w:rsidP="00FA0E8B">
      <w:pPr>
        <w:pStyle w:val="SectionBody"/>
        <w:rPr>
          <w:color w:val="auto"/>
        </w:rPr>
      </w:pPr>
      <w:r w:rsidRPr="00F72108">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F72108">
        <w:rPr>
          <w:i/>
          <w:color w:val="auto"/>
        </w:rPr>
        <w:t>Provided</w:t>
      </w:r>
      <w:r w:rsidRPr="00F72108">
        <w:rPr>
          <w:color w:val="auto"/>
        </w:rPr>
        <w:t xml:space="preserve">, That the Parkways Authority may not charge tolls or fees for transit over an existing road without express legislative authorization for the charging of such tolls or fees: </w:t>
      </w:r>
      <w:r w:rsidRPr="00F72108">
        <w:rPr>
          <w:i/>
          <w:color w:val="auto"/>
        </w:rPr>
        <w:t>Provided, however</w:t>
      </w:r>
      <w:r w:rsidRPr="00F72108">
        <w:rPr>
          <w:color w:val="auto"/>
        </w:rPr>
        <w:t xml:space="preserve">, That an existing road does not include the West Virginia Turnpike, new lanes or sections of an existing road, the replacement or construction of any bridge or tunnel, or related facilities: </w:t>
      </w:r>
      <w:r w:rsidRPr="00F72108">
        <w:rPr>
          <w:i/>
          <w:color w:val="auto"/>
          <w:u w:val="single"/>
        </w:rPr>
        <w:t>Provided further</w:t>
      </w:r>
      <w:r w:rsidRPr="00F72108">
        <w:rPr>
          <w:color w:val="auto"/>
          <w:u w:val="single"/>
        </w:rPr>
        <w:t xml:space="preserve">, That no tolls or transit fees may be charged to emergency medical service vehicles, including, but not limited to, ambulances, emergency medical service response vehicles, and other authorized vehicles used to transport sick or injured persons in emergency situations; </w:t>
      </w:r>
    </w:p>
    <w:p w14:paraId="59470E2F" w14:textId="77777777" w:rsidR="00FA0E8B" w:rsidRPr="00F72108" w:rsidRDefault="00FA0E8B" w:rsidP="00FA0E8B">
      <w:pPr>
        <w:pStyle w:val="SectionBody"/>
        <w:rPr>
          <w:color w:val="auto"/>
        </w:rPr>
      </w:pPr>
      <w:r w:rsidRPr="00F72108">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15F811FE" w14:textId="77777777" w:rsidR="00FA0E8B" w:rsidRPr="00F72108" w:rsidRDefault="00FA0E8B" w:rsidP="00FA0E8B">
      <w:pPr>
        <w:pStyle w:val="SectionBody"/>
        <w:rPr>
          <w:color w:val="auto"/>
        </w:rPr>
      </w:pPr>
      <w:r w:rsidRPr="00F72108">
        <w:rPr>
          <w:color w:val="auto"/>
        </w:rPr>
        <w:t>(10) To acquire, hold, lease and dispose of real and personal property in the exercise of its powers and the performance of its duties under this article;</w:t>
      </w:r>
    </w:p>
    <w:p w14:paraId="68D70CD8" w14:textId="77777777" w:rsidR="00FA0E8B" w:rsidRPr="00F72108" w:rsidRDefault="00FA0E8B" w:rsidP="00FA0E8B">
      <w:pPr>
        <w:pStyle w:val="SectionBody"/>
        <w:rPr>
          <w:color w:val="auto"/>
        </w:rPr>
      </w:pPr>
      <w:r w:rsidRPr="00F72108">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1D14B6ED" w14:textId="77777777" w:rsidR="00FA0E8B" w:rsidRPr="00F72108" w:rsidRDefault="00FA0E8B" w:rsidP="00FA0E8B">
      <w:pPr>
        <w:pStyle w:val="SectionBody"/>
        <w:rPr>
          <w:color w:val="auto"/>
        </w:rPr>
      </w:pPr>
      <w:r w:rsidRPr="00F72108">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3EBA709F" w14:textId="77777777" w:rsidR="00FA0E8B" w:rsidRPr="00F72108" w:rsidRDefault="00FA0E8B" w:rsidP="00FA0E8B">
      <w:pPr>
        <w:pStyle w:val="SectionBody"/>
        <w:rPr>
          <w:color w:val="auto"/>
        </w:rPr>
      </w:pPr>
      <w:r w:rsidRPr="00F72108">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117F6B64" w14:textId="77777777" w:rsidR="00FA0E8B" w:rsidRPr="00F72108" w:rsidRDefault="00FA0E8B" w:rsidP="00FA0E8B">
      <w:pPr>
        <w:pStyle w:val="SectionBody"/>
        <w:rPr>
          <w:color w:val="auto"/>
        </w:rPr>
      </w:pPr>
      <w:r w:rsidRPr="00F72108">
        <w:rPr>
          <w:color w:val="auto"/>
        </w:rPr>
        <w:t>(14) To make and enter into all contracts, agreements or other arrangements with any agency, department, division, board, bureau, commission, authority or other governmental unit of the state to operate, maintain or repair any project;</w:t>
      </w:r>
    </w:p>
    <w:p w14:paraId="604796D2" w14:textId="77777777" w:rsidR="00FA0E8B" w:rsidRPr="00F72108" w:rsidRDefault="00FA0E8B" w:rsidP="00FA0E8B">
      <w:pPr>
        <w:pStyle w:val="SectionBody"/>
        <w:rPr>
          <w:color w:val="auto"/>
        </w:rPr>
      </w:pPr>
      <w:r w:rsidRPr="00F72108">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3571D8AC" w14:textId="40351AB1" w:rsidR="00FA0E8B" w:rsidRPr="00F72108" w:rsidRDefault="00FA0E8B" w:rsidP="00FA0E8B">
      <w:pPr>
        <w:pStyle w:val="SectionBody"/>
        <w:rPr>
          <w:color w:val="auto"/>
        </w:rPr>
      </w:pPr>
      <w:r w:rsidRPr="00F72108">
        <w:rPr>
          <w:color w:val="auto"/>
        </w:rPr>
        <w:t xml:space="preserve">(16) To study, investigate, evaluate and, if feasible, develop and implement a </w:t>
      </w:r>
      <w:r w:rsidR="00E9492A" w:rsidRPr="00F72108">
        <w:rPr>
          <w:color w:val="auto"/>
        </w:rPr>
        <w:t>"</w:t>
      </w:r>
      <w:r w:rsidRPr="00F72108">
        <w:rPr>
          <w:color w:val="auto"/>
        </w:rPr>
        <w:t>single fee</w:t>
      </w:r>
      <w:r w:rsidR="00E9492A" w:rsidRPr="00F72108">
        <w:rPr>
          <w:color w:val="auto"/>
        </w:rPr>
        <w:t>"</w:t>
      </w:r>
      <w:r w:rsidRPr="00F72108">
        <w:rPr>
          <w:color w:val="auto"/>
        </w:rPr>
        <w:t xml:space="preserve"> program the purpose of which is to charge a flat fee to owners of motor vehicles registered in this state who opt into any such program or any other state which opts into any such program: </w:t>
      </w:r>
      <w:r w:rsidRPr="00F72108">
        <w:rPr>
          <w:i/>
          <w:color w:val="auto"/>
        </w:rPr>
        <w:t>Provided</w:t>
      </w:r>
      <w:r w:rsidRPr="00F72108">
        <w:rPr>
          <w:color w:val="auto"/>
        </w:rPr>
        <w:t>,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thirteen of this article and to cover the administrative costs of any such single fee program. The separate fee shall be collected by adding it to the annual cost of vehicle registration as an additional fee payable solely to the authority pursuant to section seventeen, article ten, chapter seventeen-a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article three, chapter twenty-nine-a of this code to implement any single fee program under this subdivision (16);</w:t>
      </w:r>
    </w:p>
    <w:p w14:paraId="6B9204EA" w14:textId="77777777" w:rsidR="00FA0E8B" w:rsidRPr="00F72108" w:rsidRDefault="00FA0E8B" w:rsidP="00FA0E8B">
      <w:pPr>
        <w:pStyle w:val="SectionBody"/>
        <w:rPr>
          <w:color w:val="auto"/>
        </w:rPr>
      </w:pPr>
      <w:r w:rsidRPr="00F72108">
        <w:rPr>
          <w:color w:val="auto"/>
        </w:rPr>
        <w:t>(17) To enter into reciprocal toll enforcement agreements with other toll agencies in this state or in any other state or foreign country;</w:t>
      </w:r>
    </w:p>
    <w:p w14:paraId="5BD37B51" w14:textId="77777777" w:rsidR="00FA0E8B" w:rsidRPr="00F72108" w:rsidRDefault="00FA0E8B" w:rsidP="00FA0E8B">
      <w:pPr>
        <w:pStyle w:val="SectionBody"/>
        <w:rPr>
          <w:color w:val="auto"/>
        </w:rPr>
      </w:pPr>
      <w:r w:rsidRPr="00F72108">
        <w:rPr>
          <w:color w:val="auto"/>
        </w:rPr>
        <w:t>(18) To do all acts and things necessary or convenient to carry out the powers expressly granted in this article; and</w:t>
      </w:r>
    </w:p>
    <w:p w14:paraId="5B2ECB6F" w14:textId="77777777" w:rsidR="00FA0E8B" w:rsidRPr="00F72108" w:rsidRDefault="00FA0E8B" w:rsidP="00FA0E8B">
      <w:pPr>
        <w:pStyle w:val="SectionBody"/>
        <w:rPr>
          <w:color w:val="auto"/>
        </w:rPr>
      </w:pPr>
      <w:r w:rsidRPr="00F72108">
        <w:rPr>
          <w:color w:val="auto"/>
        </w:rPr>
        <w:t>(19) To file the necessary petition or petitions pursuant to federal bankruptcy laws.). The State of West Virginia hereby consents to the application of Title 11 of the United States Code to the Parkways Authority.</w:t>
      </w:r>
    </w:p>
    <w:p w14:paraId="6947D583" w14:textId="2D3F4894" w:rsidR="008736AA" w:rsidRPr="00F72108" w:rsidRDefault="00FA0E8B" w:rsidP="00FA0E8B">
      <w:pPr>
        <w:pStyle w:val="SectionBody"/>
        <w:rPr>
          <w:color w:val="auto"/>
        </w:rPr>
      </w:pPr>
      <w:r w:rsidRPr="00F72108">
        <w:rPr>
          <w:color w:val="auto"/>
        </w:rPr>
        <w:t>(b) Nothing in this article shall be construed to prohibit the issuance of parkway revenue refunding bonds in a common plan of financing with the issuance of parkway revenue bonds.</w:t>
      </w:r>
    </w:p>
    <w:p w14:paraId="03D6E9FF" w14:textId="77777777" w:rsidR="00C33014" w:rsidRPr="00F72108" w:rsidRDefault="00C33014" w:rsidP="00CC1F3B">
      <w:pPr>
        <w:pStyle w:val="Note"/>
        <w:rPr>
          <w:color w:val="auto"/>
        </w:rPr>
      </w:pPr>
    </w:p>
    <w:p w14:paraId="66DB8239" w14:textId="3D627B33" w:rsidR="006865E9" w:rsidRPr="00F72108" w:rsidRDefault="00CF1DCA" w:rsidP="00CC1F3B">
      <w:pPr>
        <w:pStyle w:val="Note"/>
        <w:rPr>
          <w:color w:val="auto"/>
        </w:rPr>
      </w:pPr>
      <w:r w:rsidRPr="00F72108">
        <w:rPr>
          <w:color w:val="auto"/>
        </w:rPr>
        <w:t>NOTE: The</w:t>
      </w:r>
      <w:r w:rsidR="006865E9" w:rsidRPr="00F72108">
        <w:rPr>
          <w:color w:val="auto"/>
        </w:rPr>
        <w:t xml:space="preserve"> purpose of this bill is to </w:t>
      </w:r>
      <w:r w:rsidR="00FA0E8B" w:rsidRPr="00F72108">
        <w:rPr>
          <w:color w:val="auto"/>
        </w:rPr>
        <w:t>exempt EMS vehicles from paying tolls for transit over highways administered by the Parkways Authority.</w:t>
      </w:r>
    </w:p>
    <w:p w14:paraId="0E1FB374" w14:textId="77777777" w:rsidR="006865E9" w:rsidRPr="00F72108" w:rsidRDefault="00AE48A0" w:rsidP="00CC1F3B">
      <w:pPr>
        <w:pStyle w:val="Note"/>
        <w:rPr>
          <w:color w:val="auto"/>
        </w:rPr>
      </w:pPr>
      <w:r w:rsidRPr="00F72108">
        <w:rPr>
          <w:color w:val="auto"/>
        </w:rPr>
        <w:t>Strike-throughs indicate language that would be stricken from a heading or the present law and underscoring indicates new language that would be added.</w:t>
      </w:r>
    </w:p>
    <w:sectPr w:rsidR="006865E9" w:rsidRPr="00F72108" w:rsidSect="00E65A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5761" w14:textId="77777777" w:rsidR="00FA0E8B" w:rsidRPr="00B844FE" w:rsidRDefault="00FA0E8B" w:rsidP="00B844FE">
      <w:r>
        <w:separator/>
      </w:r>
    </w:p>
  </w:endnote>
  <w:endnote w:type="continuationSeparator" w:id="0">
    <w:p w14:paraId="47D728A3" w14:textId="77777777" w:rsidR="00FA0E8B" w:rsidRPr="00B844FE" w:rsidRDefault="00FA0E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85AA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EAA0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FDD7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4AFF" w14:textId="77777777" w:rsidR="00FA0E8B" w:rsidRPr="003560E2" w:rsidRDefault="00FA0E8B"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1868"/>
      <w:docPartObj>
        <w:docPartGallery w:val="Page Numbers (Bottom of Page)"/>
        <w:docPartUnique/>
      </w:docPartObj>
    </w:sdtPr>
    <w:sdtEndPr>
      <w:rPr>
        <w:noProof/>
      </w:rPr>
    </w:sdtEndPr>
    <w:sdtContent>
      <w:p w14:paraId="6D4917A6" w14:textId="77777777" w:rsidR="00FA0E8B" w:rsidRDefault="00FA0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1D2149" w14:textId="77777777" w:rsidR="00FA0E8B" w:rsidRPr="003560E2" w:rsidRDefault="00FA0E8B" w:rsidP="00356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1A62" w14:textId="77777777" w:rsidR="00FA0E8B" w:rsidRPr="003560E2" w:rsidRDefault="00FA0E8B"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2E72" w14:textId="77777777" w:rsidR="00FA0E8B" w:rsidRPr="00B844FE" w:rsidRDefault="00FA0E8B" w:rsidP="00B844FE">
      <w:r>
        <w:separator/>
      </w:r>
    </w:p>
  </w:footnote>
  <w:footnote w:type="continuationSeparator" w:id="0">
    <w:p w14:paraId="26381CE9" w14:textId="77777777" w:rsidR="00FA0E8B" w:rsidRPr="00B844FE" w:rsidRDefault="00FA0E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FA95" w14:textId="77777777" w:rsidR="002A0269" w:rsidRPr="00B844FE" w:rsidRDefault="00D245C2">
    <w:pPr>
      <w:pStyle w:val="Header"/>
    </w:pPr>
    <w:sdt>
      <w:sdtPr>
        <w:id w:val="-684364211"/>
        <w:placeholder>
          <w:docPart w:val="B531A0E0673E4494B39C414B58DA5C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31A0E0673E4494B39C414B58DA5C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E06" w14:textId="686457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65AFB" w:rsidRPr="00F72108">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E65AFB" w:rsidRPr="00F72108">
          <w:rPr>
            <w:color w:val="auto"/>
            <w:sz w:val="22"/>
            <w:szCs w:val="22"/>
          </w:rPr>
          <w:t>2023R1653</w:t>
        </w:r>
      </w:sdtContent>
    </w:sdt>
  </w:p>
  <w:p w14:paraId="408ECF7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10D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14C7" w14:textId="77777777" w:rsidR="00FA0E8B" w:rsidRPr="003560E2" w:rsidRDefault="00FA0E8B"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47B8" w14:textId="002C0328" w:rsidR="00FA0E8B" w:rsidRPr="00686E9A" w:rsidRDefault="00FA0E8B" w:rsidP="004C23D9">
    <w:pPr>
      <w:pStyle w:val="HeaderStyle"/>
      <w:rPr>
        <w:sz w:val="22"/>
        <w:szCs w:val="22"/>
      </w:rPr>
    </w:pPr>
    <w:r w:rsidRPr="00686E9A">
      <w:rPr>
        <w:sz w:val="22"/>
        <w:szCs w:val="22"/>
      </w:rPr>
      <w:t xml:space="preserve">Intr </w:t>
    </w:r>
    <w:sdt>
      <w:sdtPr>
        <w:rPr>
          <w:sz w:val="22"/>
          <w:szCs w:val="22"/>
        </w:rPr>
        <w:tag w:val="BNumWH"/>
        <w:id w:val="1052960060"/>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color w:val="7030A0"/>
          <w:sz w:val="22"/>
          <w:szCs w:val="22"/>
        </w:rPr>
        <w:alias w:val="CBD Number"/>
        <w:tag w:val="CBD Number"/>
        <w:id w:val="-1854802293"/>
        <w:text/>
      </w:sdtPr>
      <w:sdtEndPr/>
      <w:sdtContent>
        <w:r w:rsidRPr="00E65AFB">
          <w:rPr>
            <w:color w:val="7030A0"/>
            <w:sz w:val="22"/>
            <w:szCs w:val="22"/>
          </w:rPr>
          <w:t>202</w:t>
        </w:r>
        <w:r w:rsidR="00E65AFB" w:rsidRPr="00E65AFB">
          <w:rPr>
            <w:color w:val="7030A0"/>
            <w:sz w:val="22"/>
            <w:szCs w:val="22"/>
          </w:rPr>
          <w:t>3</w:t>
        </w:r>
        <w:r w:rsidRPr="00E65AFB">
          <w:rPr>
            <w:color w:val="7030A0"/>
            <w:sz w:val="22"/>
            <w:szCs w:val="22"/>
          </w:rPr>
          <w:t>R16</w:t>
        </w:r>
        <w:r w:rsidR="00E65AFB" w:rsidRPr="00E65AFB">
          <w:rPr>
            <w:color w:val="7030A0"/>
            <w:sz w:val="22"/>
            <w:szCs w:val="22"/>
          </w:rPr>
          <w:t>53</w:t>
        </w:r>
      </w:sdtContent>
    </w:sdt>
  </w:p>
  <w:p w14:paraId="0E78190A" w14:textId="77777777" w:rsidR="00FA0E8B" w:rsidRPr="004D3ABE" w:rsidRDefault="00FA0E8B" w:rsidP="004C23D9">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5A16" w14:textId="77777777" w:rsidR="00FA0E8B" w:rsidRPr="003560E2" w:rsidRDefault="00FA0E8B"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8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1DDB"/>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45C2"/>
    <w:rsid w:val="00D579FC"/>
    <w:rsid w:val="00D81C16"/>
    <w:rsid w:val="00DE526B"/>
    <w:rsid w:val="00DF199D"/>
    <w:rsid w:val="00E01542"/>
    <w:rsid w:val="00E365F1"/>
    <w:rsid w:val="00E62F48"/>
    <w:rsid w:val="00E65AFB"/>
    <w:rsid w:val="00E831B3"/>
    <w:rsid w:val="00E9492A"/>
    <w:rsid w:val="00E95FBC"/>
    <w:rsid w:val="00EC5E63"/>
    <w:rsid w:val="00EE70CB"/>
    <w:rsid w:val="00F41CA2"/>
    <w:rsid w:val="00F443C0"/>
    <w:rsid w:val="00F62EFB"/>
    <w:rsid w:val="00F71124"/>
    <w:rsid w:val="00F72108"/>
    <w:rsid w:val="00F939A4"/>
    <w:rsid w:val="00FA0E8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269D3"/>
  <w15:chartTrackingRefBased/>
  <w15:docId w15:val="{B03B71F9-8B53-46AF-8480-065BEC49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0E8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6FA0FCEC94DCBB28AB6FF9FF050F6"/>
        <w:category>
          <w:name w:val="General"/>
          <w:gallery w:val="placeholder"/>
        </w:category>
        <w:types>
          <w:type w:val="bbPlcHdr"/>
        </w:types>
        <w:behaviors>
          <w:behavior w:val="content"/>
        </w:behaviors>
        <w:guid w:val="{2D86134E-D6FB-4A90-8954-E4E4BBE2C49C}"/>
      </w:docPartPr>
      <w:docPartBody>
        <w:p w:rsidR="005063A9" w:rsidRDefault="005063A9">
          <w:pPr>
            <w:pStyle w:val="7976FA0FCEC94DCBB28AB6FF9FF050F6"/>
          </w:pPr>
          <w:r w:rsidRPr="00B844FE">
            <w:t>Prefix Text</w:t>
          </w:r>
        </w:p>
      </w:docPartBody>
    </w:docPart>
    <w:docPart>
      <w:docPartPr>
        <w:name w:val="B531A0E0673E4494B39C414B58DA5C80"/>
        <w:category>
          <w:name w:val="General"/>
          <w:gallery w:val="placeholder"/>
        </w:category>
        <w:types>
          <w:type w:val="bbPlcHdr"/>
        </w:types>
        <w:behaviors>
          <w:behavior w:val="content"/>
        </w:behaviors>
        <w:guid w:val="{F15788BE-E765-461F-89F6-DFFB3DC7D5F4}"/>
      </w:docPartPr>
      <w:docPartBody>
        <w:p w:rsidR="005063A9" w:rsidRDefault="005063A9">
          <w:pPr>
            <w:pStyle w:val="B531A0E0673E4494B39C414B58DA5C80"/>
          </w:pPr>
          <w:r w:rsidRPr="00B844FE">
            <w:t>[Type here]</w:t>
          </w:r>
        </w:p>
      </w:docPartBody>
    </w:docPart>
    <w:docPart>
      <w:docPartPr>
        <w:name w:val="BF3D104287AB4F39960A8CE01A5B94AB"/>
        <w:category>
          <w:name w:val="General"/>
          <w:gallery w:val="placeholder"/>
        </w:category>
        <w:types>
          <w:type w:val="bbPlcHdr"/>
        </w:types>
        <w:behaviors>
          <w:behavior w:val="content"/>
        </w:behaviors>
        <w:guid w:val="{98D8F0C8-E5B7-4EEF-897D-3EEFA988E95B}"/>
      </w:docPartPr>
      <w:docPartBody>
        <w:p w:rsidR="005063A9" w:rsidRDefault="005063A9">
          <w:pPr>
            <w:pStyle w:val="BF3D104287AB4F39960A8CE01A5B94AB"/>
          </w:pPr>
          <w:r w:rsidRPr="00B844FE">
            <w:t>Number</w:t>
          </w:r>
        </w:p>
      </w:docPartBody>
    </w:docPart>
    <w:docPart>
      <w:docPartPr>
        <w:name w:val="4CFC5110CD4D4121A66F7CB1C1F7E7D5"/>
        <w:category>
          <w:name w:val="General"/>
          <w:gallery w:val="placeholder"/>
        </w:category>
        <w:types>
          <w:type w:val="bbPlcHdr"/>
        </w:types>
        <w:behaviors>
          <w:behavior w:val="content"/>
        </w:behaviors>
        <w:guid w:val="{D87FB668-778B-4190-8E10-8735CB36D3E4}"/>
      </w:docPartPr>
      <w:docPartBody>
        <w:p w:rsidR="005063A9" w:rsidRDefault="005063A9">
          <w:pPr>
            <w:pStyle w:val="4CFC5110CD4D4121A66F7CB1C1F7E7D5"/>
          </w:pPr>
          <w:r w:rsidRPr="00B844FE">
            <w:t>Enter Sponsors Here</w:t>
          </w:r>
        </w:p>
      </w:docPartBody>
    </w:docPart>
    <w:docPart>
      <w:docPartPr>
        <w:name w:val="A86F4F80198B456A94F8BD155C5563A4"/>
        <w:category>
          <w:name w:val="General"/>
          <w:gallery w:val="placeholder"/>
        </w:category>
        <w:types>
          <w:type w:val="bbPlcHdr"/>
        </w:types>
        <w:behaviors>
          <w:behavior w:val="content"/>
        </w:behaviors>
        <w:guid w:val="{CE396691-35DE-460B-BBFB-C967EE460C36}"/>
      </w:docPartPr>
      <w:docPartBody>
        <w:p w:rsidR="005063A9" w:rsidRDefault="005063A9">
          <w:pPr>
            <w:pStyle w:val="A86F4F80198B456A94F8BD155C5563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A9"/>
    <w:rsid w:val="0050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6FA0FCEC94DCBB28AB6FF9FF050F6">
    <w:name w:val="7976FA0FCEC94DCBB28AB6FF9FF050F6"/>
  </w:style>
  <w:style w:type="paragraph" w:customStyle="1" w:styleId="B531A0E0673E4494B39C414B58DA5C80">
    <w:name w:val="B531A0E0673E4494B39C414B58DA5C80"/>
  </w:style>
  <w:style w:type="paragraph" w:customStyle="1" w:styleId="BF3D104287AB4F39960A8CE01A5B94AB">
    <w:name w:val="BF3D104287AB4F39960A8CE01A5B94AB"/>
  </w:style>
  <w:style w:type="paragraph" w:customStyle="1" w:styleId="4CFC5110CD4D4121A66F7CB1C1F7E7D5">
    <w:name w:val="4CFC5110CD4D4121A66F7CB1C1F7E7D5"/>
  </w:style>
  <w:style w:type="character" w:styleId="PlaceholderText">
    <w:name w:val="Placeholder Text"/>
    <w:basedOn w:val="DefaultParagraphFont"/>
    <w:uiPriority w:val="99"/>
    <w:semiHidden/>
    <w:rPr>
      <w:color w:val="808080"/>
    </w:rPr>
  </w:style>
  <w:style w:type="paragraph" w:customStyle="1" w:styleId="A86F4F80198B456A94F8BD155C5563A4">
    <w:name w:val="A86F4F80198B456A94F8BD155C556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